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A6" w:rsidRDefault="005C5572" w:rsidP="00612171">
      <w:r w:rsidRPr="00F45D17"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6FDB1659" wp14:editId="42F549AB">
            <wp:simplePos x="0" y="0"/>
            <wp:positionH relativeFrom="margin">
              <wp:align>left</wp:align>
            </wp:positionH>
            <wp:positionV relativeFrom="paragraph">
              <wp:posOffset>6824</wp:posOffset>
            </wp:positionV>
            <wp:extent cx="3474720" cy="491026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D_Logo_LV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491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4A6" w:rsidRDefault="003624A6" w:rsidP="00612171"/>
    <w:p w:rsidR="003624A6" w:rsidRDefault="003624A6" w:rsidP="00612171"/>
    <w:p w:rsidR="00AF7174" w:rsidRDefault="00AF7174" w:rsidP="00612171">
      <w:pPr>
        <w:jc w:val="both"/>
        <w:rPr>
          <w:rFonts w:asciiTheme="minorHAnsi" w:hAnsiTheme="minorHAnsi"/>
        </w:rPr>
      </w:pPr>
    </w:p>
    <w:p w:rsidR="00C85EE4" w:rsidRPr="00F73114" w:rsidRDefault="00C85EE4" w:rsidP="00612171">
      <w:pPr>
        <w:jc w:val="both"/>
        <w:rPr>
          <w:rFonts w:ascii="Trebuchet MS" w:hAnsi="Trebuchet MS"/>
        </w:rPr>
      </w:pPr>
    </w:p>
    <w:p w:rsidR="00D976E6" w:rsidRPr="00DA5EB2" w:rsidRDefault="00D976E6" w:rsidP="00612171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DA5EB2">
        <w:rPr>
          <w:rFonts w:ascii="Trebuchet MS" w:hAnsi="Trebuchet MS" w:cs="Arial"/>
          <w:sz w:val="22"/>
          <w:szCs w:val="22"/>
        </w:rPr>
        <w:t>An die</w:t>
      </w:r>
    </w:p>
    <w:p w:rsidR="00F457F1" w:rsidRPr="00DA5EB2" w:rsidRDefault="00D976E6" w:rsidP="00612171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DA5EB2">
        <w:rPr>
          <w:rFonts w:ascii="Trebuchet MS" w:hAnsi="Trebuchet MS" w:cs="Arial"/>
          <w:b/>
          <w:sz w:val="22"/>
          <w:szCs w:val="22"/>
        </w:rPr>
        <w:t xml:space="preserve">Europa-Union Deutschland </w:t>
      </w:r>
    </w:p>
    <w:p w:rsidR="00D976E6" w:rsidRPr="00DA5EB2" w:rsidRDefault="00F457F1" w:rsidP="00612171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DA5EB2">
        <w:rPr>
          <w:rFonts w:ascii="Trebuchet MS" w:hAnsi="Trebuchet MS" w:cs="Arial"/>
          <w:b/>
          <w:sz w:val="22"/>
          <w:szCs w:val="22"/>
        </w:rPr>
        <w:t xml:space="preserve">Landesverband Sachsen </w:t>
      </w:r>
      <w:r w:rsidR="00D976E6" w:rsidRPr="00DA5EB2">
        <w:rPr>
          <w:rFonts w:ascii="Trebuchet MS" w:hAnsi="Trebuchet MS" w:cs="Arial"/>
          <w:b/>
          <w:sz w:val="22"/>
          <w:szCs w:val="22"/>
        </w:rPr>
        <w:t>e.V.</w:t>
      </w:r>
    </w:p>
    <w:p w:rsidR="00207981" w:rsidRDefault="00207981" w:rsidP="00207981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207981">
        <w:rPr>
          <w:rFonts w:ascii="Trebuchet MS" w:hAnsi="Trebuchet MS" w:cs="Arial"/>
          <w:sz w:val="22"/>
          <w:szCs w:val="22"/>
        </w:rPr>
        <w:t>Schützengasse 16</w:t>
      </w:r>
    </w:p>
    <w:p w:rsidR="00207981" w:rsidRDefault="00207981" w:rsidP="00207981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207981">
        <w:rPr>
          <w:rFonts w:ascii="Trebuchet MS" w:hAnsi="Trebuchet MS" w:cs="Arial"/>
          <w:sz w:val="22"/>
          <w:szCs w:val="22"/>
        </w:rPr>
        <w:t>01067 Dresden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</w:p>
    <w:p w:rsidR="00993087" w:rsidRPr="00DA5EB2" w:rsidRDefault="00993087" w:rsidP="00612171">
      <w:pPr>
        <w:tabs>
          <w:tab w:val="left" w:pos="6237"/>
        </w:tabs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tbl>
      <w:tblPr>
        <w:tblStyle w:val="Tabellenraster"/>
        <w:tblW w:w="4110" w:type="dxa"/>
        <w:tblInd w:w="5524" w:type="dxa"/>
        <w:tblLook w:val="04A0" w:firstRow="1" w:lastRow="0" w:firstColumn="1" w:lastColumn="0" w:noHBand="0" w:noVBand="1"/>
      </w:tblPr>
      <w:tblGrid>
        <w:gridCol w:w="4110"/>
      </w:tblGrid>
      <w:tr w:rsidR="00993087" w:rsidRPr="00955C40" w:rsidTr="00955C40">
        <w:tc>
          <w:tcPr>
            <w:tcW w:w="4110" w:type="dxa"/>
            <w:tcBorders>
              <w:bottom w:val="single" w:sz="4" w:space="0" w:color="auto"/>
            </w:tcBorders>
          </w:tcPr>
          <w:p w:rsidR="00993087" w:rsidRPr="00DA5EB2" w:rsidRDefault="00612171" w:rsidP="0077630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 w:rsidRPr="00DA5EB2">
              <w:rPr>
                <w:rFonts w:ascii="Trebuchet MS" w:hAnsi="Trebuchet MS" w:cs="Arial"/>
                <w:sz w:val="22"/>
                <w:szCs w:val="22"/>
              </w:rPr>
              <w:t xml:space="preserve">Bitte einscannen und </w:t>
            </w:r>
            <w:r w:rsidR="00993087" w:rsidRPr="00DA5EB2">
              <w:rPr>
                <w:rFonts w:ascii="Trebuchet MS" w:hAnsi="Trebuchet MS" w:cs="Arial"/>
                <w:sz w:val="22"/>
                <w:szCs w:val="22"/>
              </w:rPr>
              <w:t xml:space="preserve">per E-Mail an </w:t>
            </w:r>
          </w:p>
          <w:p w:rsidR="00315A0C" w:rsidRPr="00955C40" w:rsidRDefault="00C32550" w:rsidP="0077630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hyperlink r:id="rId8" w:history="1">
              <w:r w:rsidR="00993087" w:rsidRPr="00955C40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info@europa-union-sachsen.de</w:t>
              </w:r>
            </w:hyperlink>
            <w:r w:rsidR="00955C40" w:rsidRPr="00955C40">
              <w:rPr>
                <w:rStyle w:val="Hyperlink"/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55C40" w:rsidRPr="00955C40">
              <w:rPr>
                <w:rFonts w:ascii="Trebuchet MS" w:hAnsi="Trebuchet MS" w:cs="Arial"/>
                <w:sz w:val="22"/>
                <w:szCs w:val="22"/>
              </w:rPr>
              <w:t>senden</w:t>
            </w:r>
            <w:r w:rsidR="00315A0C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</w:tr>
      <w:tr w:rsidR="00955C40" w:rsidRPr="00955C40" w:rsidTr="00955C40"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955C40" w:rsidRPr="00955C40" w:rsidRDefault="00955C40" w:rsidP="0077630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D976E6" w:rsidRPr="00DA5EB2" w:rsidRDefault="002B7989" w:rsidP="00612171">
      <w:pPr>
        <w:shd w:val="clear" w:color="auto" w:fill="DAEEF3"/>
        <w:rPr>
          <w:rFonts w:ascii="Trebuchet MS" w:hAnsi="Trebuchet MS" w:cs="Arial"/>
          <w:b/>
          <w:sz w:val="22"/>
          <w:szCs w:val="22"/>
        </w:rPr>
      </w:pPr>
      <w:r w:rsidRPr="00DA5EB2">
        <w:rPr>
          <w:rFonts w:ascii="Trebuchet MS" w:hAnsi="Trebuchet MS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16475</wp:posOffset>
                </wp:positionH>
                <wp:positionV relativeFrom="paragraph">
                  <wp:posOffset>20955</wp:posOffset>
                </wp:positionV>
                <wp:extent cx="113665" cy="114300"/>
                <wp:effectExtent l="0" t="0" r="19685" b="1905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6E6" w:rsidRDefault="00D976E6" w:rsidP="00D97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.3pt;margin-top:1.65pt;width:8.9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">
                <v:shadow color="black" opacity=".5" offset=",3pt"/>
                <v:textbox>
                  <w:txbxContent>
                    <w:p w:rsidR="00D976E6" w:rsidRDefault="00D976E6" w:rsidP="00D976E6"/>
                  </w:txbxContent>
                </v:textbox>
              </v:rect>
            </w:pict>
          </mc:Fallback>
        </mc:AlternateContent>
      </w:r>
      <w:r w:rsidR="00DA5EB2" w:rsidRPr="00955C40">
        <w:rPr>
          <w:rFonts w:ascii="Trebuchet MS" w:hAnsi="Trebuchet MS" w:cs="Arial"/>
          <w:b/>
          <w:sz w:val="22"/>
          <w:szCs w:val="22"/>
        </w:rPr>
        <w:t xml:space="preserve">  </w:t>
      </w:r>
      <w:r w:rsidRPr="00955C40">
        <w:rPr>
          <w:rFonts w:ascii="Trebuchet MS" w:hAnsi="Trebuchet MS" w:cs="Arial"/>
          <w:b/>
          <w:sz w:val="22"/>
          <w:szCs w:val="22"/>
        </w:rPr>
        <w:t xml:space="preserve">   </w:t>
      </w:r>
      <w:r w:rsidR="00D976E6" w:rsidRPr="00DA5EB2">
        <w:rPr>
          <w:rFonts w:ascii="Trebuchet MS" w:hAnsi="Trebuchet MS" w:cs="Arial"/>
          <w:b/>
          <w:sz w:val="22"/>
          <w:szCs w:val="22"/>
        </w:rPr>
        <w:t>Ich möchte Mitglied der E</w:t>
      </w:r>
      <w:r w:rsidR="00DA5EB2">
        <w:rPr>
          <w:rFonts w:ascii="Trebuchet MS" w:hAnsi="Trebuchet MS" w:cs="Arial"/>
          <w:b/>
          <w:sz w:val="22"/>
          <w:szCs w:val="22"/>
        </w:rPr>
        <w:t>uropa Union</w:t>
      </w:r>
      <w:r w:rsidR="00D976E6" w:rsidRPr="00DA5EB2">
        <w:rPr>
          <w:rFonts w:ascii="Trebuchet MS" w:hAnsi="Trebuchet MS" w:cs="Arial"/>
          <w:b/>
          <w:sz w:val="22"/>
          <w:szCs w:val="22"/>
        </w:rPr>
        <w:t xml:space="preserve"> Deutschland </w:t>
      </w:r>
      <w:r w:rsidR="00F457F1" w:rsidRPr="00DA5EB2">
        <w:rPr>
          <w:rFonts w:ascii="Trebuchet MS" w:hAnsi="Trebuchet MS" w:cs="Arial"/>
          <w:b/>
          <w:sz w:val="22"/>
          <w:szCs w:val="22"/>
        </w:rPr>
        <w:t xml:space="preserve">Landesverband Sachsen </w:t>
      </w:r>
      <w:r w:rsidR="00D976E6" w:rsidRPr="00DA5EB2">
        <w:rPr>
          <w:rFonts w:ascii="Trebuchet MS" w:hAnsi="Trebuchet MS" w:cs="Arial"/>
          <w:b/>
          <w:sz w:val="22"/>
          <w:szCs w:val="22"/>
        </w:rPr>
        <w:t xml:space="preserve">e.V. werden. </w:t>
      </w:r>
    </w:p>
    <w:p w:rsidR="00D976E6" w:rsidRPr="00DA5EB2" w:rsidRDefault="00D976E6" w:rsidP="00612171">
      <w:pPr>
        <w:spacing w:before="60" w:after="60"/>
        <w:rPr>
          <w:rFonts w:ascii="Trebuchet MS" w:hAnsi="Trebuchet MS" w:cs="Arial"/>
          <w:sz w:val="18"/>
          <w:szCs w:val="18"/>
        </w:rPr>
      </w:pPr>
      <w:r w:rsidRPr="00DA5EB2">
        <w:rPr>
          <w:rFonts w:ascii="Trebuchet MS" w:hAnsi="Trebuchet MS" w:cs="Arial"/>
          <w:sz w:val="18"/>
          <w:szCs w:val="18"/>
        </w:rPr>
        <w:t>Mit dem Erwerb der Mitgliedschaft in der Europa-Union Deutschland</w:t>
      </w:r>
      <w:r w:rsidR="00F94D65" w:rsidRPr="00DA5EB2">
        <w:rPr>
          <w:rFonts w:ascii="Trebuchet MS" w:hAnsi="Trebuchet MS" w:cs="Arial"/>
          <w:sz w:val="18"/>
          <w:szCs w:val="18"/>
        </w:rPr>
        <w:t xml:space="preserve"> Landesverband Sachsen e.V.</w:t>
      </w:r>
      <w:r w:rsidRPr="00DA5EB2">
        <w:rPr>
          <w:rFonts w:ascii="Trebuchet MS" w:hAnsi="Trebuchet MS" w:cs="Arial"/>
          <w:sz w:val="18"/>
          <w:szCs w:val="18"/>
        </w:rPr>
        <w:t xml:space="preserve"> erkenne ich die satzungsgemäßen Ziele und programmatischen Grundsätze des Verbandes an.</w:t>
      </w:r>
    </w:p>
    <w:p w:rsidR="00D976E6" w:rsidRPr="00DA5EB2" w:rsidRDefault="00D976E6" w:rsidP="00612171">
      <w:pPr>
        <w:spacing w:before="60" w:after="60"/>
        <w:rPr>
          <w:rFonts w:ascii="Trebuchet MS" w:hAnsi="Trebuchet MS" w:cs="Arial"/>
          <w:sz w:val="18"/>
          <w:szCs w:val="18"/>
        </w:rPr>
      </w:pPr>
      <w:r w:rsidRPr="00DA5EB2">
        <w:rPr>
          <w:rFonts w:ascii="Trebuchet MS" w:hAnsi="Trebuchet MS" w:cs="Arial"/>
          <w:sz w:val="18"/>
          <w:szCs w:val="18"/>
        </w:rPr>
        <w:t xml:space="preserve">Zudem erwerbe ich (ohne Mehrkosten) die Mitgliedschaft </w:t>
      </w:r>
      <w:r w:rsidR="00DA5EB2">
        <w:rPr>
          <w:rFonts w:ascii="Trebuchet MS" w:hAnsi="Trebuchet MS" w:cs="Arial"/>
          <w:sz w:val="18"/>
          <w:szCs w:val="18"/>
        </w:rPr>
        <w:t xml:space="preserve">in der Europa-Union Deutschland </w:t>
      </w:r>
      <w:r w:rsidR="005634BC">
        <w:rPr>
          <w:rFonts w:ascii="Trebuchet MS" w:hAnsi="Trebuchet MS" w:cs="Arial"/>
          <w:sz w:val="18"/>
          <w:szCs w:val="18"/>
        </w:rPr>
        <w:t xml:space="preserve">e.V. </w:t>
      </w:r>
      <w:r w:rsidR="00DA5EB2">
        <w:rPr>
          <w:rFonts w:ascii="Trebuchet MS" w:hAnsi="Trebuchet MS" w:cs="Arial"/>
          <w:sz w:val="18"/>
          <w:szCs w:val="18"/>
        </w:rPr>
        <w:t xml:space="preserve">und bis zum 35. Lebensjahr </w:t>
      </w:r>
      <w:r w:rsidRPr="00DA5EB2">
        <w:rPr>
          <w:rFonts w:ascii="Trebuchet MS" w:hAnsi="Trebuchet MS" w:cs="Arial"/>
          <w:sz w:val="18"/>
          <w:szCs w:val="18"/>
        </w:rPr>
        <w:t>bei den Jungen Europäischen Föderalisten</w:t>
      </w:r>
      <w:r w:rsidR="005634BC">
        <w:rPr>
          <w:rFonts w:ascii="Trebuchet MS" w:hAnsi="Trebuchet MS" w:cs="Arial"/>
          <w:sz w:val="18"/>
          <w:szCs w:val="18"/>
        </w:rPr>
        <w:t xml:space="preserve"> e.V</w:t>
      </w:r>
      <w:r w:rsidRPr="00DA5EB2">
        <w:rPr>
          <w:rFonts w:ascii="Trebuchet MS" w:hAnsi="Trebuchet MS" w:cs="Arial"/>
          <w:sz w:val="18"/>
          <w:szCs w:val="18"/>
        </w:rPr>
        <w:t xml:space="preserve">. </w:t>
      </w:r>
    </w:p>
    <w:p w:rsidR="00D976E6" w:rsidRPr="00DA5EB2" w:rsidRDefault="00D976E6" w:rsidP="00612171">
      <w:pPr>
        <w:rPr>
          <w:rFonts w:ascii="Trebuchet MS" w:hAnsi="Trebuchet MS" w:cs="Arial"/>
          <w:sz w:val="18"/>
          <w:szCs w:val="18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94"/>
      </w:tblGrid>
      <w:tr w:rsidR="00D976E6" w:rsidRPr="00DA5EB2" w:rsidTr="00612171">
        <w:tc>
          <w:tcPr>
            <w:tcW w:w="4503" w:type="dxa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6"/>
                <w:szCs w:val="16"/>
              </w:rPr>
            </w:pPr>
            <w:r w:rsidRPr="00DA5EB2">
              <w:rPr>
                <w:rFonts w:ascii="Trebuchet MS" w:hAnsi="Trebuchet MS" w:cs="Arial"/>
                <w:sz w:val="16"/>
                <w:szCs w:val="16"/>
              </w:rPr>
              <w:t>Vorname:</w:t>
            </w:r>
          </w:p>
          <w:p w:rsidR="00D976E6" w:rsidRPr="00DA5EB2" w:rsidRDefault="00D976E6" w:rsidP="00424677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994" w:type="dxa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6"/>
                <w:szCs w:val="16"/>
              </w:rPr>
            </w:pPr>
            <w:r w:rsidRPr="00DA5EB2">
              <w:rPr>
                <w:rFonts w:ascii="Trebuchet MS" w:hAnsi="Trebuchet MS" w:cs="Arial"/>
                <w:sz w:val="16"/>
                <w:szCs w:val="16"/>
              </w:rPr>
              <w:t>Nachname:</w:t>
            </w:r>
          </w:p>
          <w:p w:rsidR="00DA5EB2" w:rsidRPr="00DA5EB2" w:rsidRDefault="00DA5EB2" w:rsidP="00424677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976E6" w:rsidRPr="00DA5EB2" w:rsidTr="00612171">
        <w:tc>
          <w:tcPr>
            <w:tcW w:w="4503" w:type="dxa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6"/>
                <w:szCs w:val="16"/>
              </w:rPr>
            </w:pPr>
            <w:r w:rsidRPr="00DA5EB2">
              <w:rPr>
                <w:rFonts w:ascii="Trebuchet MS" w:hAnsi="Trebuchet MS" w:cs="Arial"/>
                <w:sz w:val="16"/>
                <w:szCs w:val="16"/>
              </w:rPr>
              <w:t>Straße</w:t>
            </w:r>
            <w:r w:rsidR="00424677" w:rsidRPr="00DA5EB2">
              <w:rPr>
                <w:rFonts w:ascii="Trebuchet MS" w:hAnsi="Trebuchet MS" w:cs="Arial"/>
                <w:sz w:val="16"/>
                <w:szCs w:val="16"/>
              </w:rPr>
              <w:t>/</w:t>
            </w:r>
            <w:r w:rsidRPr="00DA5EB2">
              <w:rPr>
                <w:rFonts w:ascii="Trebuchet MS" w:hAnsi="Trebuchet MS" w:cs="Arial"/>
                <w:sz w:val="16"/>
                <w:szCs w:val="16"/>
              </w:rPr>
              <w:t>Hausnummer:</w:t>
            </w:r>
          </w:p>
          <w:p w:rsidR="00DA5EB2" w:rsidRPr="00DA5EB2" w:rsidRDefault="00DA5EB2" w:rsidP="00424677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994" w:type="dxa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6"/>
                <w:szCs w:val="16"/>
              </w:rPr>
            </w:pPr>
            <w:r w:rsidRPr="00DA5EB2">
              <w:rPr>
                <w:rFonts w:ascii="Trebuchet MS" w:hAnsi="Trebuchet MS" w:cs="Arial"/>
                <w:sz w:val="16"/>
                <w:szCs w:val="16"/>
              </w:rPr>
              <w:t>PLZ/Wohnort:</w:t>
            </w:r>
          </w:p>
          <w:p w:rsidR="00D976E6" w:rsidRPr="00DA5EB2" w:rsidRDefault="00D976E6" w:rsidP="00424677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976E6" w:rsidRPr="00DA5EB2" w:rsidTr="00612171">
        <w:trPr>
          <w:trHeight w:val="445"/>
        </w:trPr>
        <w:tc>
          <w:tcPr>
            <w:tcW w:w="4503" w:type="dxa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6"/>
                <w:szCs w:val="16"/>
              </w:rPr>
            </w:pPr>
            <w:r w:rsidRPr="00DA5EB2">
              <w:rPr>
                <w:rFonts w:ascii="Trebuchet MS" w:hAnsi="Trebuchet MS" w:cs="Arial"/>
                <w:sz w:val="16"/>
                <w:szCs w:val="16"/>
              </w:rPr>
              <w:t>Telefon:</w:t>
            </w:r>
          </w:p>
          <w:p w:rsidR="00DA5EB2" w:rsidRPr="00DA5EB2" w:rsidRDefault="00DA5EB2" w:rsidP="00424677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994" w:type="dxa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6"/>
                <w:szCs w:val="16"/>
              </w:rPr>
            </w:pPr>
            <w:r w:rsidRPr="00DA5EB2">
              <w:rPr>
                <w:rFonts w:ascii="Trebuchet MS" w:hAnsi="Trebuchet MS" w:cs="Arial"/>
                <w:sz w:val="16"/>
                <w:szCs w:val="16"/>
              </w:rPr>
              <w:t>E-Mail:</w:t>
            </w:r>
          </w:p>
          <w:p w:rsidR="00D976E6" w:rsidRPr="00DA5EB2" w:rsidRDefault="00D976E6" w:rsidP="00424677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976E6" w:rsidRPr="00DA5EB2" w:rsidTr="00612171">
        <w:trPr>
          <w:trHeight w:val="410"/>
        </w:trPr>
        <w:tc>
          <w:tcPr>
            <w:tcW w:w="4503" w:type="dxa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6"/>
                <w:szCs w:val="16"/>
              </w:rPr>
            </w:pPr>
            <w:r w:rsidRPr="00DA5EB2">
              <w:rPr>
                <w:rFonts w:ascii="Trebuchet MS" w:hAnsi="Trebuchet MS" w:cs="Arial"/>
                <w:sz w:val="16"/>
                <w:szCs w:val="16"/>
              </w:rPr>
              <w:t>Geburtsdatum:</w:t>
            </w:r>
          </w:p>
          <w:p w:rsidR="00DA5EB2" w:rsidRPr="00DA5EB2" w:rsidRDefault="00DA5EB2" w:rsidP="00424677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994" w:type="dxa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6"/>
                <w:szCs w:val="16"/>
              </w:rPr>
            </w:pPr>
            <w:r w:rsidRPr="00DA5EB2">
              <w:rPr>
                <w:rFonts w:ascii="Trebuchet MS" w:hAnsi="Trebuchet MS" w:cs="Arial"/>
                <w:sz w:val="16"/>
                <w:szCs w:val="16"/>
              </w:rPr>
              <w:t>Beruf:</w:t>
            </w:r>
          </w:p>
          <w:p w:rsidR="00DA5EB2" w:rsidRPr="00DA5EB2" w:rsidRDefault="00DA5EB2" w:rsidP="00424677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976E6" w:rsidRPr="00DA5EB2" w:rsidTr="00612171">
        <w:trPr>
          <w:trHeight w:val="411"/>
        </w:trPr>
        <w:tc>
          <w:tcPr>
            <w:tcW w:w="9497" w:type="dxa"/>
            <w:gridSpan w:val="2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6"/>
                <w:szCs w:val="16"/>
              </w:rPr>
            </w:pPr>
            <w:r w:rsidRPr="00DA5EB2">
              <w:rPr>
                <w:rFonts w:ascii="Trebuchet MS" w:hAnsi="Trebuchet MS" w:cs="Arial"/>
                <w:sz w:val="16"/>
                <w:szCs w:val="16"/>
              </w:rPr>
              <w:t>Aufmerksam auf die Europa-Union Deutschland wurde ich durch:</w:t>
            </w:r>
          </w:p>
          <w:p w:rsidR="00D976E6" w:rsidRPr="00DA5EB2" w:rsidRDefault="00D976E6" w:rsidP="00424677">
            <w:pPr>
              <w:tabs>
                <w:tab w:val="left" w:pos="3863"/>
              </w:tabs>
              <w:spacing w:after="12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976E6" w:rsidRPr="00DA5EB2" w:rsidRDefault="00D976E6" w:rsidP="00612171">
      <w:pPr>
        <w:spacing w:before="40" w:after="120"/>
        <w:jc w:val="both"/>
        <w:rPr>
          <w:rFonts w:ascii="Trebuchet MS" w:hAnsi="Trebuchet MS" w:cs="Arial"/>
          <w:sz w:val="18"/>
          <w:szCs w:val="14"/>
        </w:rPr>
      </w:pPr>
      <w:r w:rsidRPr="00DA5EB2">
        <w:rPr>
          <w:rFonts w:ascii="Trebuchet MS" w:hAnsi="Trebuchet MS" w:cs="Arial"/>
          <w:sz w:val="18"/>
          <w:szCs w:val="14"/>
        </w:rPr>
        <w:t xml:space="preserve">Die hier erhobenen personenbezogenen Daten werden entsprechend </w:t>
      </w:r>
      <w:r w:rsidRPr="00DA5EB2">
        <w:rPr>
          <w:rFonts w:ascii="Trebuchet MS" w:hAnsi="Trebuchet MS"/>
          <w:sz w:val="18"/>
          <w:szCs w:val="14"/>
        </w:rPr>
        <w:t>Artikel 6 Abs. 1 lit. b) DSGVO</w:t>
      </w:r>
      <w:r w:rsidRPr="00DA5EB2">
        <w:rPr>
          <w:rFonts w:ascii="Trebuchet MS" w:hAnsi="Trebuchet MS"/>
          <w:sz w:val="24"/>
        </w:rPr>
        <w:t xml:space="preserve"> </w:t>
      </w:r>
      <w:r w:rsidRPr="00DA5EB2">
        <w:rPr>
          <w:rFonts w:ascii="Trebuchet MS" w:hAnsi="Trebuchet MS" w:cs="Arial"/>
          <w:sz w:val="18"/>
          <w:szCs w:val="14"/>
        </w:rPr>
        <w:t>von der Europa-Union Deutschland und ihren Untergliederungen (bei Mitgliedern unter 35 Jahren auch von der JEF Deutschland und ihren Untergliederungen) ausschließlich für interne Vereinszwecke, insbesondere für die Mitgliederverwaltung, -information und -betreuung elektronisch gespeichert, verarbeitet und genutzt.</w:t>
      </w:r>
    </w:p>
    <w:p w:rsidR="00D976E6" w:rsidRPr="00DA5EB2" w:rsidRDefault="00D976E6" w:rsidP="00612171">
      <w:pPr>
        <w:spacing w:after="60"/>
        <w:rPr>
          <w:rFonts w:ascii="Trebuchet MS" w:hAnsi="Trebuchet MS" w:cs="Arial"/>
          <w:b/>
          <w:color w:val="538135" w:themeColor="accent6" w:themeShade="BF"/>
          <w:sz w:val="18"/>
          <w:szCs w:val="18"/>
        </w:rPr>
      </w:pPr>
      <w:r w:rsidRPr="00DA5EB2">
        <w:rPr>
          <w:rFonts w:ascii="Trebuchet MS" w:hAnsi="Trebuchet MS" w:cs="Arial"/>
          <w:b/>
          <w:sz w:val="18"/>
          <w:szCs w:val="18"/>
        </w:rPr>
        <w:t xml:space="preserve">Ich zahle für meine Mitgliedschaft einen – steuerlich absetzbaren – Monatsbeitrag in Höhe von </w:t>
      </w:r>
      <w:r w:rsidRPr="00DA5EB2">
        <w:rPr>
          <w:rFonts w:ascii="Trebuchet MS" w:hAnsi="Trebuchet MS" w:cs="Arial"/>
          <w:b/>
          <w:sz w:val="18"/>
          <w:szCs w:val="18"/>
          <w:bdr w:val="single" w:sz="4" w:space="0" w:color="auto"/>
        </w:rPr>
        <w:t xml:space="preserve">                  </w:t>
      </w:r>
      <w:r w:rsidRPr="00DA5EB2">
        <w:rPr>
          <w:rFonts w:ascii="Trebuchet MS" w:hAnsi="Trebuchet MS" w:cs="Arial"/>
          <w:b/>
          <w:sz w:val="18"/>
          <w:szCs w:val="18"/>
        </w:rPr>
        <w:t xml:space="preserve"> € (Selbsteinschätzung). </w:t>
      </w:r>
      <w:r w:rsidR="00283592" w:rsidRPr="00DA5EB2">
        <w:rPr>
          <w:rFonts w:ascii="Trebuchet MS" w:hAnsi="Trebuchet MS" w:cs="Arial"/>
          <w:b/>
          <w:sz w:val="18"/>
          <w:szCs w:val="18"/>
        </w:rPr>
        <w:t>Der</w:t>
      </w:r>
      <w:r w:rsidRPr="00DA5EB2">
        <w:rPr>
          <w:rFonts w:ascii="Trebuchet MS" w:hAnsi="Trebuchet MS" w:cs="Arial"/>
          <w:b/>
          <w:sz w:val="18"/>
          <w:szCs w:val="18"/>
        </w:rPr>
        <w:t xml:space="preserve"> </w:t>
      </w:r>
      <w:r w:rsidRPr="00DA5EB2">
        <w:rPr>
          <w:rFonts w:ascii="Trebuchet MS" w:hAnsi="Trebuchet MS" w:cs="Arial"/>
          <w:b/>
          <w:color w:val="538135" w:themeColor="accent6" w:themeShade="BF"/>
          <w:sz w:val="18"/>
          <w:szCs w:val="18"/>
          <w:u w:val="single"/>
        </w:rPr>
        <w:t>Mindestbeitrag</w:t>
      </w:r>
      <w:r w:rsidRPr="00DA5EB2">
        <w:rPr>
          <w:rFonts w:ascii="Trebuchet MS" w:hAnsi="Trebuchet MS" w:cs="Arial"/>
          <w:b/>
          <w:color w:val="538135" w:themeColor="accent6" w:themeShade="BF"/>
          <w:sz w:val="18"/>
          <w:szCs w:val="18"/>
        </w:rPr>
        <w:t xml:space="preserve"> </w:t>
      </w:r>
      <w:r w:rsidRPr="00DA5EB2">
        <w:rPr>
          <w:rFonts w:ascii="Trebuchet MS" w:hAnsi="Trebuchet MS" w:cs="Arial"/>
          <w:b/>
          <w:sz w:val="18"/>
          <w:szCs w:val="18"/>
        </w:rPr>
        <w:t xml:space="preserve">gemäß Beitragsordnung </w:t>
      </w:r>
      <w:r w:rsidR="00283592" w:rsidRPr="00DA5EB2">
        <w:rPr>
          <w:rFonts w:ascii="Trebuchet MS" w:hAnsi="Trebuchet MS" w:cs="Arial"/>
          <w:b/>
          <w:sz w:val="18"/>
          <w:szCs w:val="18"/>
        </w:rPr>
        <w:t xml:space="preserve">Sachsen </w:t>
      </w:r>
      <w:r w:rsidRPr="00DA5EB2">
        <w:rPr>
          <w:rFonts w:ascii="Trebuchet MS" w:hAnsi="Trebuchet MS" w:cs="Arial"/>
          <w:b/>
          <w:sz w:val="18"/>
          <w:szCs w:val="18"/>
        </w:rPr>
        <w:t xml:space="preserve">beträgt derzeit </w:t>
      </w:r>
      <w:r w:rsidR="00283592" w:rsidRPr="00DA5EB2">
        <w:rPr>
          <w:rFonts w:ascii="Trebuchet MS" w:hAnsi="Trebuchet MS" w:cs="Arial"/>
          <w:b/>
          <w:color w:val="538135" w:themeColor="accent6" w:themeShade="BF"/>
          <w:sz w:val="18"/>
          <w:szCs w:val="18"/>
        </w:rPr>
        <w:t>6</w:t>
      </w:r>
      <w:r w:rsidRPr="00DA5EB2">
        <w:rPr>
          <w:rFonts w:ascii="Trebuchet MS" w:hAnsi="Trebuchet MS" w:cs="Arial"/>
          <w:b/>
          <w:color w:val="538135" w:themeColor="accent6" w:themeShade="BF"/>
          <w:sz w:val="18"/>
          <w:szCs w:val="18"/>
        </w:rPr>
        <w:t xml:space="preserve">,00 € </w:t>
      </w:r>
      <w:r w:rsidR="00283592" w:rsidRPr="00DA5EB2">
        <w:rPr>
          <w:rFonts w:ascii="Trebuchet MS" w:hAnsi="Trebuchet MS" w:cs="Arial"/>
          <w:b/>
          <w:color w:val="538135" w:themeColor="accent6" w:themeShade="BF"/>
          <w:sz w:val="18"/>
          <w:szCs w:val="18"/>
        </w:rPr>
        <w:t>= 72 € pro Jahr</w:t>
      </w:r>
      <w:r w:rsidRPr="00DA5EB2">
        <w:rPr>
          <w:rFonts w:ascii="Trebuchet MS" w:hAnsi="Trebuchet MS" w:cs="Arial"/>
          <w:b/>
          <w:color w:val="538135" w:themeColor="accent6" w:themeShade="BF"/>
          <w:sz w:val="18"/>
          <w:szCs w:val="18"/>
        </w:rPr>
        <w:t>.</w:t>
      </w:r>
      <w:r w:rsidR="00485A58">
        <w:rPr>
          <w:rFonts w:ascii="Trebuchet MS" w:hAnsi="Trebuchet MS" w:cs="Arial"/>
          <w:b/>
          <w:color w:val="538135" w:themeColor="accent6" w:themeShade="BF"/>
          <w:sz w:val="18"/>
          <w:szCs w:val="18"/>
        </w:rPr>
        <w:t xml:space="preserve"> </w:t>
      </w:r>
    </w:p>
    <w:p w:rsidR="00612171" w:rsidRPr="00DA5EB2" w:rsidRDefault="00485A58" w:rsidP="00612171">
      <w:pPr>
        <w:spacing w:after="60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Ein ermäßigter Beitrag von 24 € pro Jahr gilt für JEF-Mitglieder auf Nachweis (Studierende, Auszubildende).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960"/>
      </w:tblGrid>
      <w:tr w:rsidR="00D976E6" w:rsidRPr="00DA5EB2" w:rsidTr="00612171">
        <w:trPr>
          <w:trHeight w:val="410"/>
        </w:trPr>
        <w:tc>
          <w:tcPr>
            <w:tcW w:w="4537" w:type="dxa"/>
          </w:tcPr>
          <w:p w:rsidR="00D976E6" w:rsidRPr="00DA5EB2" w:rsidRDefault="00D976E6" w:rsidP="0042467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DA5EB2">
              <w:rPr>
                <w:rFonts w:ascii="Trebuchet MS" w:hAnsi="Trebuchet MS" w:cs="Arial"/>
                <w:b/>
                <w:sz w:val="18"/>
                <w:szCs w:val="18"/>
              </w:rPr>
              <w:t xml:space="preserve">Ort/Datum: </w:t>
            </w:r>
          </w:p>
          <w:p w:rsidR="00424677" w:rsidRPr="00DA5EB2" w:rsidRDefault="00424677" w:rsidP="0042467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960" w:type="dxa"/>
          </w:tcPr>
          <w:p w:rsidR="00424677" w:rsidRDefault="00D976E6" w:rsidP="00424677">
            <w:pPr>
              <w:spacing w:after="20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DA5EB2">
              <w:rPr>
                <w:rFonts w:ascii="Trebuchet MS" w:hAnsi="Trebuchet MS" w:cs="Arial"/>
                <w:b/>
                <w:sz w:val="18"/>
                <w:szCs w:val="18"/>
              </w:rPr>
              <w:t xml:space="preserve">Unterschrift: </w:t>
            </w:r>
          </w:p>
          <w:p w:rsidR="00DA5EB2" w:rsidRPr="00DA5EB2" w:rsidRDefault="00DA5EB2" w:rsidP="00424677">
            <w:pPr>
              <w:spacing w:after="20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</w:tbl>
    <w:p w:rsidR="00993087" w:rsidRPr="00DA5EB2" w:rsidRDefault="00993087" w:rsidP="00612171">
      <w:pPr>
        <w:rPr>
          <w:rFonts w:ascii="Trebuchet MS" w:hAnsi="Trebuchet MS" w:cs="Arial"/>
          <w:bCs/>
          <w:sz w:val="16"/>
          <w:szCs w:val="16"/>
        </w:rPr>
      </w:pPr>
    </w:p>
    <w:p w:rsidR="00D976E6" w:rsidRPr="00DA5EB2" w:rsidRDefault="00D976E6" w:rsidP="00612171">
      <w:pPr>
        <w:shd w:val="clear" w:color="auto" w:fill="DAEEF3"/>
        <w:rPr>
          <w:rFonts w:ascii="Trebuchet MS" w:hAnsi="Trebuchet MS" w:cs="Arial"/>
          <w:b/>
          <w:sz w:val="22"/>
          <w:szCs w:val="22"/>
        </w:rPr>
      </w:pPr>
      <w:r w:rsidRPr="00DA5EB2">
        <w:rPr>
          <w:rFonts w:ascii="Trebuchet MS" w:hAnsi="Trebuchet MS" w:cs="Arial"/>
          <w:b/>
          <w:sz w:val="22"/>
          <w:szCs w:val="22"/>
        </w:rPr>
        <w:t xml:space="preserve">Erteilung eines SEPA-Lastschriftmandats </w:t>
      </w:r>
    </w:p>
    <w:p w:rsidR="00D976E6" w:rsidRPr="00DA5EB2" w:rsidRDefault="00D976E6" w:rsidP="00612171">
      <w:pPr>
        <w:spacing w:before="120" w:after="120"/>
        <w:rPr>
          <w:rFonts w:ascii="Trebuchet MS" w:hAnsi="Trebuchet MS" w:cs="Arial"/>
          <w:bCs/>
          <w:sz w:val="18"/>
          <w:szCs w:val="18"/>
        </w:rPr>
      </w:pPr>
      <w:r w:rsidRPr="00DA5EB2">
        <w:rPr>
          <w:rFonts w:ascii="Trebuchet MS" w:hAnsi="Trebuchet MS" w:cs="Arial"/>
          <w:b/>
          <w:bCs/>
          <w:sz w:val="18"/>
          <w:szCs w:val="18"/>
        </w:rPr>
        <w:t xml:space="preserve">Name und Anschrift des Zahlungsempfängers: </w:t>
      </w:r>
      <w:r w:rsidRPr="00DA5EB2">
        <w:rPr>
          <w:rFonts w:ascii="Trebuchet MS" w:hAnsi="Trebuchet MS" w:cs="Arial"/>
          <w:bCs/>
          <w:sz w:val="18"/>
          <w:szCs w:val="18"/>
        </w:rPr>
        <w:t xml:space="preserve">Europa-Union Deutschland </w:t>
      </w:r>
      <w:r w:rsidR="00283592" w:rsidRPr="00DA5EB2">
        <w:rPr>
          <w:rFonts w:ascii="Trebuchet MS" w:hAnsi="Trebuchet MS" w:cs="Arial"/>
          <w:bCs/>
          <w:sz w:val="18"/>
          <w:szCs w:val="18"/>
        </w:rPr>
        <w:t xml:space="preserve">Landesverband Sachsen </w:t>
      </w:r>
      <w:r w:rsidRPr="00DA5EB2">
        <w:rPr>
          <w:rFonts w:ascii="Trebuchet MS" w:hAnsi="Trebuchet MS" w:cs="Arial"/>
          <w:bCs/>
          <w:sz w:val="18"/>
          <w:szCs w:val="18"/>
        </w:rPr>
        <w:t xml:space="preserve">e.V., </w:t>
      </w:r>
      <w:r w:rsidR="00DA0D3A" w:rsidRPr="00DA0D3A">
        <w:rPr>
          <w:rFonts w:ascii="Trebuchet MS" w:hAnsi="Trebuchet MS" w:cs="Arial"/>
          <w:bCs/>
          <w:sz w:val="18"/>
          <w:szCs w:val="18"/>
        </w:rPr>
        <w:t>Schützengasse 16, 01067 Dresden</w:t>
      </w:r>
      <w:r w:rsidR="00283592" w:rsidRPr="00DA5EB2">
        <w:rPr>
          <w:rFonts w:ascii="Trebuchet MS" w:hAnsi="Trebuchet MS" w:cs="Arial"/>
          <w:bCs/>
          <w:sz w:val="18"/>
          <w:szCs w:val="18"/>
        </w:rPr>
        <w:t>.</w:t>
      </w:r>
    </w:p>
    <w:p w:rsidR="00D976E6" w:rsidRPr="00DA5EB2" w:rsidRDefault="00D976E6" w:rsidP="00612171">
      <w:pPr>
        <w:spacing w:after="120"/>
        <w:rPr>
          <w:rFonts w:ascii="Trebuchet MS" w:hAnsi="Trebuchet MS" w:cs="Arial"/>
          <w:bCs/>
          <w:sz w:val="18"/>
          <w:szCs w:val="18"/>
        </w:rPr>
      </w:pPr>
      <w:r w:rsidRPr="00DA5EB2">
        <w:rPr>
          <w:rFonts w:ascii="Trebuchet MS" w:hAnsi="Trebuchet MS" w:cs="Arial"/>
          <w:b/>
          <w:bCs/>
          <w:sz w:val="18"/>
          <w:szCs w:val="18"/>
        </w:rPr>
        <w:t>Gläubiger-Identifikationsnummer</w:t>
      </w:r>
      <w:r w:rsidRPr="00DA5EB2">
        <w:rPr>
          <w:rFonts w:ascii="Trebuchet MS" w:hAnsi="Trebuchet MS" w:cs="Arial"/>
          <w:bCs/>
          <w:sz w:val="18"/>
          <w:szCs w:val="18"/>
        </w:rPr>
        <w:t xml:space="preserve">: </w:t>
      </w:r>
      <w:r w:rsidR="00283592" w:rsidRPr="00DA5EB2">
        <w:rPr>
          <w:rFonts w:ascii="Trebuchet MS" w:hAnsi="Trebuchet MS" w:cs="Arial"/>
          <w:bCs/>
          <w:sz w:val="18"/>
          <w:szCs w:val="18"/>
        </w:rPr>
        <w:t>DE90</w:t>
      </w:r>
      <w:r w:rsidR="00DA5EB2">
        <w:rPr>
          <w:rFonts w:ascii="Trebuchet MS" w:hAnsi="Trebuchet MS" w:cs="Arial"/>
          <w:bCs/>
          <w:sz w:val="18"/>
          <w:szCs w:val="18"/>
        </w:rPr>
        <w:t xml:space="preserve"> </w:t>
      </w:r>
      <w:r w:rsidR="00283592" w:rsidRPr="00DA5EB2">
        <w:rPr>
          <w:rFonts w:ascii="Trebuchet MS" w:hAnsi="Trebuchet MS" w:cs="Arial"/>
          <w:bCs/>
          <w:sz w:val="18"/>
          <w:szCs w:val="18"/>
        </w:rPr>
        <w:t>ZZZ</w:t>
      </w:r>
      <w:r w:rsidR="00DA5EB2">
        <w:rPr>
          <w:rFonts w:ascii="Trebuchet MS" w:hAnsi="Trebuchet MS" w:cs="Arial"/>
          <w:bCs/>
          <w:sz w:val="18"/>
          <w:szCs w:val="18"/>
        </w:rPr>
        <w:t xml:space="preserve"> </w:t>
      </w:r>
      <w:r w:rsidR="00283592" w:rsidRPr="00DA5EB2">
        <w:rPr>
          <w:rFonts w:ascii="Trebuchet MS" w:hAnsi="Trebuchet MS" w:cs="Arial"/>
          <w:bCs/>
          <w:sz w:val="18"/>
          <w:szCs w:val="18"/>
        </w:rPr>
        <w:t>0000</w:t>
      </w:r>
      <w:r w:rsidR="00DA5EB2">
        <w:rPr>
          <w:rFonts w:ascii="Trebuchet MS" w:hAnsi="Trebuchet MS" w:cs="Arial"/>
          <w:bCs/>
          <w:sz w:val="18"/>
          <w:szCs w:val="18"/>
        </w:rPr>
        <w:t xml:space="preserve"> </w:t>
      </w:r>
      <w:r w:rsidR="00283592" w:rsidRPr="00DA5EB2">
        <w:rPr>
          <w:rFonts w:ascii="Trebuchet MS" w:hAnsi="Trebuchet MS" w:cs="Arial"/>
          <w:bCs/>
          <w:sz w:val="18"/>
          <w:szCs w:val="18"/>
        </w:rPr>
        <w:t>1946</w:t>
      </w:r>
      <w:r w:rsidR="00DA5EB2">
        <w:rPr>
          <w:rFonts w:ascii="Trebuchet MS" w:hAnsi="Trebuchet MS" w:cs="Arial"/>
          <w:bCs/>
          <w:sz w:val="18"/>
          <w:szCs w:val="18"/>
        </w:rPr>
        <w:t xml:space="preserve"> </w:t>
      </w:r>
      <w:r w:rsidR="00283592" w:rsidRPr="00DA5EB2">
        <w:rPr>
          <w:rFonts w:ascii="Trebuchet MS" w:hAnsi="Trebuchet MS" w:cs="Arial"/>
          <w:bCs/>
          <w:sz w:val="18"/>
          <w:szCs w:val="18"/>
        </w:rPr>
        <w:t>400</w:t>
      </w:r>
    </w:p>
    <w:p w:rsidR="00D976E6" w:rsidRPr="00DA5EB2" w:rsidRDefault="00D976E6" w:rsidP="00612171">
      <w:pPr>
        <w:spacing w:after="120"/>
        <w:rPr>
          <w:rFonts w:ascii="Trebuchet MS" w:hAnsi="Trebuchet MS" w:cs="Arial"/>
          <w:bCs/>
          <w:sz w:val="18"/>
          <w:szCs w:val="18"/>
        </w:rPr>
      </w:pPr>
      <w:r w:rsidRPr="00DA5EB2">
        <w:rPr>
          <w:rFonts w:ascii="Trebuchet MS" w:hAnsi="Trebuchet MS" w:cs="Arial"/>
          <w:b/>
          <w:bCs/>
          <w:sz w:val="18"/>
          <w:szCs w:val="18"/>
        </w:rPr>
        <w:t xml:space="preserve">Mandatsreferenz </w:t>
      </w:r>
      <w:r w:rsidRPr="00DA5EB2">
        <w:rPr>
          <w:rFonts w:ascii="Trebuchet MS" w:hAnsi="Trebuchet MS" w:cs="Arial"/>
          <w:bCs/>
          <w:sz w:val="18"/>
          <w:szCs w:val="18"/>
        </w:rPr>
        <w:t xml:space="preserve">(Vom Zahlungsempfänger auszufüllen):   _ _ _ _ _ </w:t>
      </w:r>
    </w:p>
    <w:p w:rsidR="00D976E6" w:rsidRPr="00DA5EB2" w:rsidRDefault="00D976E6" w:rsidP="00612171">
      <w:pPr>
        <w:rPr>
          <w:rFonts w:ascii="Trebuchet MS" w:eastAsia="Calibri" w:hAnsi="Trebuchet MS" w:cs="Arial"/>
          <w:sz w:val="16"/>
          <w:szCs w:val="16"/>
          <w:lang w:eastAsia="en-US"/>
        </w:rPr>
      </w:pPr>
      <w:r w:rsidRPr="00DA5EB2">
        <w:rPr>
          <w:rFonts w:ascii="Trebuchet MS" w:hAnsi="Trebuchet MS" w:cs="Arial"/>
          <w:b/>
          <w:bCs/>
          <w:sz w:val="16"/>
          <w:szCs w:val="16"/>
        </w:rPr>
        <w:t xml:space="preserve">SEPA-Lastschriftmandat: </w:t>
      </w:r>
      <w:r w:rsidRPr="00DA5EB2">
        <w:rPr>
          <w:rFonts w:ascii="Trebuchet MS" w:eastAsia="Calibri" w:hAnsi="Trebuchet MS" w:cs="Arial"/>
          <w:sz w:val="16"/>
          <w:szCs w:val="16"/>
          <w:lang w:eastAsia="en-US"/>
        </w:rPr>
        <w:t xml:space="preserve">Ich ermächtige/Wir ermächtigen (A) den Zahlungsempfänger, die Europa-Union Deutschland </w:t>
      </w:r>
      <w:r w:rsidR="00283592" w:rsidRPr="00DA5EB2">
        <w:rPr>
          <w:rFonts w:ascii="Trebuchet MS" w:eastAsia="Calibri" w:hAnsi="Trebuchet MS" w:cs="Arial"/>
          <w:sz w:val="16"/>
          <w:szCs w:val="16"/>
          <w:lang w:eastAsia="en-US"/>
        </w:rPr>
        <w:t xml:space="preserve">Landesverband Sachsen </w:t>
      </w:r>
      <w:r w:rsidRPr="00DA5EB2">
        <w:rPr>
          <w:rFonts w:ascii="Trebuchet MS" w:eastAsia="Calibri" w:hAnsi="Trebuchet MS" w:cs="Arial"/>
          <w:sz w:val="16"/>
          <w:szCs w:val="16"/>
          <w:lang w:eastAsia="en-US"/>
        </w:rPr>
        <w:t>e.V., Zahlungen von meinem/unserem Konto mittels Lastschrift einzuziehen. Zugleich (B) weise ich mein/weisen wir unser Kreditinstitut an, die vom Zahlungsempfänger auf mein/unser Konto gezogenen Lastschriften einzulösen.</w:t>
      </w:r>
    </w:p>
    <w:p w:rsidR="00D976E6" w:rsidRPr="00DA5EB2" w:rsidRDefault="00D976E6" w:rsidP="00612171">
      <w:pPr>
        <w:spacing w:after="120"/>
        <w:rPr>
          <w:rFonts w:ascii="Trebuchet MS" w:hAnsi="Trebuchet MS" w:cs="Arial"/>
          <w:bCs/>
          <w:sz w:val="16"/>
          <w:szCs w:val="16"/>
        </w:rPr>
      </w:pPr>
      <w:r w:rsidRPr="00DA5EB2">
        <w:rPr>
          <w:rFonts w:ascii="Trebuchet MS" w:eastAsia="Calibri" w:hAnsi="Trebuchet MS" w:cs="Arial"/>
          <w:b/>
          <w:sz w:val="16"/>
          <w:szCs w:val="16"/>
          <w:lang w:eastAsia="en-US"/>
        </w:rPr>
        <w:t>Hinweis:</w:t>
      </w:r>
      <w:r w:rsidRPr="00DA5EB2">
        <w:rPr>
          <w:rFonts w:ascii="Trebuchet MS" w:eastAsia="Calibri" w:hAnsi="Trebuchet MS" w:cs="Arial"/>
          <w:sz w:val="16"/>
          <w:szCs w:val="16"/>
          <w:lang w:eastAsia="en-US"/>
        </w:rPr>
        <w:t xml:space="preserve"> Ich kann/Wir können innerhalb von acht Wochen, beginnend mit dem Belastungsdatum, die Erstattung des belasteten Betrages verlangen. Es gelten dabei die mit meinem/unserem Kreditinstitut vereinbarten Bedingungen.</w:t>
      </w: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5565"/>
      </w:tblGrid>
      <w:tr w:rsidR="00D976E6" w:rsidRPr="00DA5EB2" w:rsidTr="00612171">
        <w:trPr>
          <w:trHeight w:val="286"/>
        </w:trPr>
        <w:tc>
          <w:tcPr>
            <w:tcW w:w="9606" w:type="dxa"/>
            <w:gridSpan w:val="2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8"/>
                <w:szCs w:val="18"/>
              </w:rPr>
            </w:pPr>
            <w:r w:rsidRPr="00DA5EB2">
              <w:rPr>
                <w:rFonts w:ascii="Trebuchet MS" w:hAnsi="Trebuchet MS" w:cs="Arial"/>
                <w:sz w:val="18"/>
                <w:szCs w:val="18"/>
              </w:rPr>
              <w:t>Name des Zahlungspflichtigen (Kontoinhaber):</w:t>
            </w:r>
          </w:p>
          <w:p w:rsidR="00D976E6" w:rsidRPr="00DA5EB2" w:rsidRDefault="00D976E6" w:rsidP="0042467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976E6" w:rsidRPr="00DA5EB2" w:rsidTr="00612171">
        <w:tc>
          <w:tcPr>
            <w:tcW w:w="4041" w:type="dxa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8"/>
                <w:szCs w:val="18"/>
              </w:rPr>
            </w:pPr>
            <w:r w:rsidRPr="00DA5EB2">
              <w:rPr>
                <w:rFonts w:ascii="Trebuchet MS" w:hAnsi="Trebuchet MS" w:cs="Arial"/>
                <w:sz w:val="18"/>
                <w:szCs w:val="18"/>
              </w:rPr>
              <w:t>Straße/Hausnummer:</w:t>
            </w:r>
          </w:p>
        </w:tc>
        <w:tc>
          <w:tcPr>
            <w:tcW w:w="5565" w:type="dxa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8"/>
                <w:szCs w:val="18"/>
              </w:rPr>
            </w:pPr>
            <w:r w:rsidRPr="00DA5EB2">
              <w:rPr>
                <w:rFonts w:ascii="Trebuchet MS" w:hAnsi="Trebuchet MS" w:cs="Arial"/>
                <w:sz w:val="18"/>
                <w:szCs w:val="18"/>
              </w:rPr>
              <w:t>PLZ/Wohnort:</w:t>
            </w:r>
          </w:p>
          <w:p w:rsidR="00D976E6" w:rsidRPr="00DA5EB2" w:rsidRDefault="00D976E6" w:rsidP="0042467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612171" w:rsidRPr="00DA5EB2" w:rsidRDefault="00612171" w:rsidP="00612171">
      <w:pPr>
        <w:rPr>
          <w:rFonts w:ascii="Trebuchet MS" w:hAnsi="Trebuchet MS" w:cs="Arial"/>
          <w:b/>
          <w:bCs/>
          <w:sz w:val="18"/>
          <w:szCs w:val="18"/>
        </w:rPr>
      </w:pPr>
    </w:p>
    <w:p w:rsidR="002B7989" w:rsidRPr="00DA5EB2" w:rsidRDefault="00D976E6" w:rsidP="00612171">
      <w:pPr>
        <w:rPr>
          <w:rFonts w:ascii="Trebuchet MS" w:hAnsi="Trebuchet MS" w:cs="Arial"/>
          <w:b/>
          <w:bCs/>
          <w:sz w:val="18"/>
          <w:szCs w:val="18"/>
        </w:rPr>
      </w:pPr>
      <w:r w:rsidRPr="00DA5EB2">
        <w:rPr>
          <w:rFonts w:ascii="Trebuchet MS" w:hAnsi="Trebuchet MS" w:cs="Arial"/>
          <w:b/>
          <w:bCs/>
          <w:sz w:val="18"/>
          <w:szCs w:val="18"/>
        </w:rPr>
        <w:t xml:space="preserve">IBAN </w:t>
      </w:r>
      <w:r w:rsidRPr="00DA5EB2">
        <w:rPr>
          <w:rFonts w:ascii="Trebuchet MS" w:hAnsi="Trebuchet MS" w:cs="Arial"/>
          <w:bCs/>
          <w:sz w:val="18"/>
          <w:szCs w:val="18"/>
        </w:rPr>
        <w:t>(max. 22 Stellen):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DD3730" w:rsidRPr="00DA5EB2" w:rsidTr="00612171">
        <w:tc>
          <w:tcPr>
            <w:tcW w:w="334" w:type="dxa"/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bookmarkStart w:id="0" w:name="_Hlk522734094"/>
            <w:r w:rsidRPr="00DA5EB2">
              <w:rPr>
                <w:rFonts w:ascii="Trebuchet MS" w:hAnsi="Trebuchet MS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34" w:type="dxa"/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A5EB2">
              <w:rPr>
                <w:rFonts w:ascii="Trebuchet MS" w:hAnsi="Trebuchet MS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34" w:type="dxa"/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DD3730" w:rsidRPr="00DA5EB2" w:rsidRDefault="00DD3730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</w:tbl>
    <w:bookmarkEnd w:id="0"/>
    <w:p w:rsidR="00D976E6" w:rsidRPr="00DA5EB2" w:rsidRDefault="00D976E6" w:rsidP="00612171">
      <w:pPr>
        <w:rPr>
          <w:rFonts w:ascii="Trebuchet MS" w:hAnsi="Trebuchet MS" w:cs="Arial"/>
          <w:bCs/>
          <w:sz w:val="18"/>
          <w:szCs w:val="18"/>
        </w:rPr>
      </w:pPr>
      <w:r w:rsidRPr="00DA5EB2">
        <w:rPr>
          <w:rFonts w:ascii="Trebuchet MS" w:hAnsi="Trebuchet MS" w:cs="Arial"/>
          <w:b/>
          <w:bCs/>
          <w:sz w:val="18"/>
          <w:szCs w:val="18"/>
        </w:rPr>
        <w:t>BIC</w:t>
      </w:r>
      <w:r w:rsidRPr="00DA5EB2">
        <w:rPr>
          <w:rFonts w:ascii="Trebuchet MS" w:hAnsi="Trebuchet MS" w:cs="Arial"/>
          <w:bCs/>
          <w:sz w:val="18"/>
          <w:szCs w:val="18"/>
        </w:rPr>
        <w:t xml:space="preserve"> (8 oder 11 Stellen):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346"/>
        <w:gridCol w:w="337"/>
        <w:gridCol w:w="283"/>
        <w:gridCol w:w="283"/>
        <w:gridCol w:w="283"/>
        <w:gridCol w:w="283"/>
        <w:gridCol w:w="283"/>
      </w:tblGrid>
      <w:tr w:rsidR="00D976E6" w:rsidRPr="00DA5EB2" w:rsidTr="00612171">
        <w:tc>
          <w:tcPr>
            <w:tcW w:w="283" w:type="dxa"/>
            <w:shd w:val="clear" w:color="auto" w:fill="auto"/>
          </w:tcPr>
          <w:p w:rsidR="00D976E6" w:rsidRPr="00DA5EB2" w:rsidRDefault="00D976E6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D976E6" w:rsidRPr="00DA5EB2" w:rsidRDefault="00D976E6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D976E6" w:rsidRPr="00DA5EB2" w:rsidRDefault="00D976E6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D976E6" w:rsidRPr="00DA5EB2" w:rsidRDefault="00D976E6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</w:tcPr>
          <w:p w:rsidR="00D976E6" w:rsidRPr="00DA5EB2" w:rsidRDefault="00D976E6" w:rsidP="00424677">
            <w:pPr>
              <w:spacing w:after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A5EB2">
              <w:rPr>
                <w:rFonts w:ascii="Trebuchet MS" w:hAnsi="Trebuchet MS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37" w:type="dxa"/>
            <w:shd w:val="clear" w:color="auto" w:fill="auto"/>
          </w:tcPr>
          <w:p w:rsidR="00D976E6" w:rsidRPr="00DA5EB2" w:rsidRDefault="00D976E6" w:rsidP="00424677">
            <w:pPr>
              <w:spacing w:after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A5EB2">
              <w:rPr>
                <w:rFonts w:ascii="Trebuchet MS" w:hAnsi="Trebuchet MS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3" w:type="dxa"/>
            <w:shd w:val="clear" w:color="auto" w:fill="auto"/>
          </w:tcPr>
          <w:p w:rsidR="00D976E6" w:rsidRPr="00DA5EB2" w:rsidRDefault="00D976E6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D976E6" w:rsidRPr="00DA5EB2" w:rsidRDefault="00D976E6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D976E6" w:rsidRPr="00DA5EB2" w:rsidRDefault="00D976E6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D976E6" w:rsidRPr="00DA5EB2" w:rsidRDefault="00D976E6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D976E6" w:rsidRPr="00DA5EB2" w:rsidRDefault="00D976E6" w:rsidP="00424677">
            <w:pPr>
              <w:spacing w:after="1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</w:tbl>
    <w:p w:rsidR="00D976E6" w:rsidRPr="00DA5EB2" w:rsidRDefault="00D976E6" w:rsidP="00612171">
      <w:pPr>
        <w:rPr>
          <w:rFonts w:ascii="Trebuchet MS" w:hAnsi="Trebuchet MS"/>
          <w:vanish/>
          <w:sz w:val="21"/>
        </w:rPr>
      </w:pP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5358"/>
      </w:tblGrid>
      <w:tr w:rsidR="00D976E6" w:rsidRPr="00DA5EB2" w:rsidTr="00612171">
        <w:trPr>
          <w:trHeight w:val="557"/>
        </w:trPr>
        <w:tc>
          <w:tcPr>
            <w:tcW w:w="4259" w:type="dxa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8"/>
                <w:szCs w:val="18"/>
              </w:rPr>
            </w:pPr>
            <w:r w:rsidRPr="00DA5EB2">
              <w:rPr>
                <w:rFonts w:ascii="Trebuchet MS" w:hAnsi="Trebuchet MS" w:cs="Arial"/>
                <w:sz w:val="18"/>
                <w:szCs w:val="18"/>
              </w:rPr>
              <w:t>Ort/Datum:</w:t>
            </w:r>
          </w:p>
          <w:p w:rsidR="00424677" w:rsidRPr="00DA5EB2" w:rsidRDefault="00424677" w:rsidP="0042467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358" w:type="dxa"/>
          </w:tcPr>
          <w:p w:rsidR="00D976E6" w:rsidRPr="00DA5EB2" w:rsidRDefault="00D976E6" w:rsidP="00424677">
            <w:pPr>
              <w:rPr>
                <w:rFonts w:ascii="Trebuchet MS" w:hAnsi="Trebuchet MS" w:cs="Arial"/>
                <w:sz w:val="18"/>
                <w:szCs w:val="18"/>
              </w:rPr>
            </w:pPr>
            <w:r w:rsidRPr="00DA5EB2">
              <w:rPr>
                <w:rFonts w:ascii="Trebuchet MS" w:hAnsi="Trebuchet MS" w:cs="Arial"/>
                <w:sz w:val="18"/>
                <w:szCs w:val="18"/>
              </w:rPr>
              <w:t>Unterschrift des/der Zahlungspflichtigen:</w:t>
            </w:r>
          </w:p>
          <w:p w:rsidR="00424677" w:rsidRPr="00DA5EB2" w:rsidRDefault="00424677" w:rsidP="0042467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D976E6" w:rsidRPr="00DA5EB2" w:rsidRDefault="00D976E6" w:rsidP="00612171">
      <w:pPr>
        <w:tabs>
          <w:tab w:val="left" w:pos="5640"/>
        </w:tabs>
        <w:autoSpaceDE w:val="0"/>
        <w:autoSpaceDN w:val="0"/>
        <w:adjustRightInd w:val="0"/>
        <w:rPr>
          <w:rFonts w:ascii="Trebuchet MS" w:hAnsi="Trebuchet MS" w:cs="Arial"/>
          <w:sz w:val="6"/>
        </w:rPr>
      </w:pPr>
      <w:bookmarkStart w:id="1" w:name="_GoBack"/>
      <w:bookmarkEnd w:id="1"/>
    </w:p>
    <w:sectPr w:rsidR="00D976E6" w:rsidRPr="00DA5EB2" w:rsidSect="00612171">
      <w:footerReference w:type="default" r:id="rId9"/>
      <w:footerReference w:type="first" r:id="rId10"/>
      <w:pgSz w:w="11906" w:h="16838"/>
      <w:pgMar w:top="426" w:right="991" w:bottom="993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550" w:rsidRDefault="00C32550" w:rsidP="003624A6">
      <w:r>
        <w:separator/>
      </w:r>
    </w:p>
  </w:endnote>
  <w:endnote w:type="continuationSeparator" w:id="0">
    <w:p w:rsidR="00C32550" w:rsidRDefault="00C32550" w:rsidP="0036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74" w:rsidRPr="00AF7174" w:rsidRDefault="00A718A9" w:rsidP="00AF717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Theme="minorHAnsi" w:hAnsiTheme="minorHAnsi" w:cs="Courier New"/>
        <w:sz w:val="18"/>
        <w:szCs w:val="18"/>
        <w:vertAlign w:val="subscript"/>
      </w:rPr>
    </w:pPr>
    <w:r>
      <w:rPr>
        <w:rFonts w:asciiTheme="minorHAnsi" w:hAnsiTheme="minorHAnsi"/>
        <w:b/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10C0D" wp14:editId="3B783BBE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25312" cy="0"/>
              <wp:effectExtent l="0" t="0" r="37465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47F0D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  <w:r w:rsidR="00AF7174" w:rsidRPr="00AF7174">
      <w:rPr>
        <w:rFonts w:asciiTheme="minorHAnsi" w:hAnsiTheme="minorHAnsi" w:cs="Courier New"/>
        <w:sz w:val="18"/>
        <w:szCs w:val="18"/>
        <w:vertAlign w:val="subscript"/>
      </w:rPr>
      <w:t>Europa-Union Deutschland | Landesverband Sachsen e.V.</w:t>
    </w:r>
    <w:r w:rsidR="00612171">
      <w:rPr>
        <w:rFonts w:asciiTheme="minorHAnsi" w:hAnsiTheme="minorHAnsi" w:cs="Courier New"/>
        <w:sz w:val="18"/>
        <w:szCs w:val="18"/>
        <w:vertAlign w:val="subscript"/>
      </w:rPr>
      <w:t xml:space="preserve"> | </w:t>
    </w:r>
    <w:r w:rsidR="00AF7174" w:rsidRPr="00AF7174">
      <w:rPr>
        <w:rFonts w:asciiTheme="minorHAnsi" w:hAnsiTheme="minorHAnsi" w:cs="Courier New"/>
        <w:sz w:val="18"/>
        <w:szCs w:val="18"/>
        <w:vertAlign w:val="subscript"/>
      </w:rPr>
      <w:t xml:space="preserve">Postadresse: </w:t>
    </w:r>
    <w:r w:rsidR="00207981" w:rsidRPr="00207981">
      <w:rPr>
        <w:rFonts w:asciiTheme="minorHAnsi" w:hAnsiTheme="minorHAnsi" w:cs="Courier New"/>
        <w:sz w:val="18"/>
        <w:szCs w:val="18"/>
        <w:vertAlign w:val="subscript"/>
      </w:rPr>
      <w:t>Schützengasse 16, 01067 Dresden</w:t>
    </w:r>
    <w:r w:rsidR="00AF7174" w:rsidRPr="00AF7174">
      <w:rPr>
        <w:rFonts w:asciiTheme="minorHAnsi" w:hAnsiTheme="minorHAnsi" w:cs="Courier New"/>
        <w:sz w:val="18"/>
        <w:szCs w:val="18"/>
        <w:vertAlign w:val="subscript"/>
      </w:rPr>
      <w:t>| Vereinsregister Leipzig VR 5881</w:t>
    </w:r>
  </w:p>
  <w:p w:rsidR="00612171" w:rsidRPr="00AF7174" w:rsidRDefault="00413397" w:rsidP="00AF717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Theme="minorHAnsi" w:hAnsiTheme="minorHAnsi" w:cs="Courier New"/>
        <w:sz w:val="18"/>
        <w:szCs w:val="18"/>
        <w:vertAlign w:val="subscript"/>
      </w:rPr>
    </w:pPr>
    <w:r>
      <w:rPr>
        <w:rFonts w:asciiTheme="minorHAnsi" w:hAnsiTheme="minorHAnsi" w:cs="Courier New"/>
        <w:sz w:val="18"/>
        <w:szCs w:val="18"/>
        <w:vertAlign w:val="subscript"/>
      </w:rPr>
      <w:t xml:space="preserve">Vorstandsvorsitzende: Katharina Wolf </w:t>
    </w:r>
    <w:r w:rsidRPr="00AF7174">
      <w:rPr>
        <w:rFonts w:asciiTheme="minorHAnsi" w:hAnsiTheme="minorHAnsi" w:cs="Courier New"/>
        <w:sz w:val="18"/>
        <w:szCs w:val="18"/>
        <w:vertAlign w:val="subscript"/>
      </w:rPr>
      <w:t>|</w:t>
    </w:r>
    <w:r>
      <w:rPr>
        <w:rFonts w:asciiTheme="minorHAnsi" w:hAnsiTheme="minorHAnsi" w:cs="Courier New"/>
        <w:sz w:val="18"/>
        <w:szCs w:val="18"/>
        <w:vertAlign w:val="subscript"/>
      </w:rPr>
      <w:t xml:space="preserve"> </w:t>
    </w:r>
    <w:r w:rsidR="00AF7174" w:rsidRPr="00AF7174">
      <w:rPr>
        <w:rFonts w:asciiTheme="minorHAnsi" w:hAnsiTheme="minorHAnsi" w:cs="Courier New"/>
        <w:sz w:val="18"/>
        <w:szCs w:val="18"/>
        <w:vertAlign w:val="subscript"/>
      </w:rPr>
      <w:t xml:space="preserve">E-Mail: </w:t>
    </w:r>
    <w:hyperlink r:id="rId1" w:history="1">
      <w:r w:rsidR="00612171" w:rsidRPr="00AA7B69">
        <w:rPr>
          <w:rStyle w:val="Hyperlink"/>
          <w:rFonts w:asciiTheme="minorHAnsi" w:hAnsiTheme="minorHAnsi" w:cs="Courier New"/>
          <w:sz w:val="18"/>
          <w:szCs w:val="18"/>
          <w:vertAlign w:val="subscript"/>
        </w:rPr>
        <w:t>info@europa-union-sachsen.de</w:t>
      </w:r>
    </w:hyperlink>
    <w:r w:rsidR="00612171">
      <w:rPr>
        <w:rFonts w:asciiTheme="minorHAnsi" w:hAnsiTheme="minorHAnsi" w:cs="Courier New"/>
        <w:sz w:val="18"/>
        <w:szCs w:val="18"/>
        <w:vertAlign w:val="subscript"/>
      </w:rPr>
      <w:t xml:space="preserve"> | Stand: </w:t>
    </w:r>
    <w:r w:rsidR="00207981">
      <w:rPr>
        <w:rFonts w:asciiTheme="minorHAnsi" w:hAnsiTheme="minorHAnsi" w:cs="Courier New"/>
        <w:sz w:val="18"/>
        <w:szCs w:val="18"/>
        <w:vertAlign w:val="subscript"/>
      </w:rPr>
      <w:t xml:space="preserve">April </w:t>
    </w:r>
    <w:r w:rsidR="00207981" w:rsidRPr="00D041FC">
      <w:rPr>
        <w:rFonts w:asciiTheme="minorHAnsi" w:hAnsiTheme="minorHAnsi" w:cs="Courier New"/>
        <w:sz w:val="18"/>
        <w:szCs w:val="18"/>
        <w:vertAlign w:val="subscript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5BFC952B87F4DDA98246C0397E19E89"/>
      </w:placeholder>
      <w:temporary/>
      <w:showingPlcHdr/>
      <w15:appearance w15:val="hidden"/>
    </w:sdtPr>
    <w:sdtEndPr/>
    <w:sdtContent>
      <w:p w:rsidR="00612171" w:rsidRDefault="00612171">
        <w:pPr>
          <w:pStyle w:val="Fuzeile"/>
        </w:pPr>
        <w:r>
          <w:t>[Hier eingeben]</w:t>
        </w:r>
      </w:p>
    </w:sdtContent>
  </w:sdt>
  <w:p w:rsidR="003B5641" w:rsidRPr="00F73114" w:rsidRDefault="003B5641" w:rsidP="003B5641">
    <w:pPr>
      <w:pStyle w:val="Fuzeile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550" w:rsidRDefault="00C32550" w:rsidP="003624A6">
      <w:r>
        <w:separator/>
      </w:r>
    </w:p>
  </w:footnote>
  <w:footnote w:type="continuationSeparator" w:id="0">
    <w:p w:rsidR="00C32550" w:rsidRDefault="00C32550" w:rsidP="0036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36"/>
    <w:rsid w:val="000012EB"/>
    <w:rsid w:val="000039B2"/>
    <w:rsid w:val="000500F4"/>
    <w:rsid w:val="0006154D"/>
    <w:rsid w:val="000B23BD"/>
    <w:rsid w:val="001438F2"/>
    <w:rsid w:val="001445F8"/>
    <w:rsid w:val="001454C5"/>
    <w:rsid w:val="00176CF9"/>
    <w:rsid w:val="001A0697"/>
    <w:rsid w:val="001C58E3"/>
    <w:rsid w:val="0020389F"/>
    <w:rsid w:val="00204C50"/>
    <w:rsid w:val="00207981"/>
    <w:rsid w:val="00225EF6"/>
    <w:rsid w:val="002428E4"/>
    <w:rsid w:val="00255BDA"/>
    <w:rsid w:val="00283592"/>
    <w:rsid w:val="002B7989"/>
    <w:rsid w:val="002F0373"/>
    <w:rsid w:val="00306313"/>
    <w:rsid w:val="00315A0C"/>
    <w:rsid w:val="00320B0A"/>
    <w:rsid w:val="00344541"/>
    <w:rsid w:val="003624A6"/>
    <w:rsid w:val="003B5641"/>
    <w:rsid w:val="003C7E40"/>
    <w:rsid w:val="004072BF"/>
    <w:rsid w:val="00413397"/>
    <w:rsid w:val="00424677"/>
    <w:rsid w:val="00452B95"/>
    <w:rsid w:val="004569E9"/>
    <w:rsid w:val="0046001B"/>
    <w:rsid w:val="00485A58"/>
    <w:rsid w:val="00490355"/>
    <w:rsid w:val="00492814"/>
    <w:rsid w:val="00497620"/>
    <w:rsid w:val="00497EA1"/>
    <w:rsid w:val="004A6A89"/>
    <w:rsid w:val="00530436"/>
    <w:rsid w:val="00546500"/>
    <w:rsid w:val="00546C30"/>
    <w:rsid w:val="005634BC"/>
    <w:rsid w:val="005B5BAA"/>
    <w:rsid w:val="005C5572"/>
    <w:rsid w:val="005E3B25"/>
    <w:rsid w:val="005F196A"/>
    <w:rsid w:val="00612171"/>
    <w:rsid w:val="00667A09"/>
    <w:rsid w:val="006C5C42"/>
    <w:rsid w:val="00776821"/>
    <w:rsid w:val="00790B0B"/>
    <w:rsid w:val="007B30A8"/>
    <w:rsid w:val="00815230"/>
    <w:rsid w:val="008347B5"/>
    <w:rsid w:val="008F34D4"/>
    <w:rsid w:val="00914649"/>
    <w:rsid w:val="00955C40"/>
    <w:rsid w:val="00993087"/>
    <w:rsid w:val="009F0C12"/>
    <w:rsid w:val="00A36AA3"/>
    <w:rsid w:val="00A60D03"/>
    <w:rsid w:val="00A718A9"/>
    <w:rsid w:val="00AF7174"/>
    <w:rsid w:val="00B14116"/>
    <w:rsid w:val="00B50A6E"/>
    <w:rsid w:val="00B903B5"/>
    <w:rsid w:val="00BB1686"/>
    <w:rsid w:val="00BB48C5"/>
    <w:rsid w:val="00BC5E5D"/>
    <w:rsid w:val="00C32550"/>
    <w:rsid w:val="00C85EE4"/>
    <w:rsid w:val="00D041FC"/>
    <w:rsid w:val="00D80634"/>
    <w:rsid w:val="00D976E6"/>
    <w:rsid w:val="00DA0D3A"/>
    <w:rsid w:val="00DA5EB2"/>
    <w:rsid w:val="00DC67A5"/>
    <w:rsid w:val="00DD3730"/>
    <w:rsid w:val="00DF1EBE"/>
    <w:rsid w:val="00E04D35"/>
    <w:rsid w:val="00E72E6D"/>
    <w:rsid w:val="00F15872"/>
    <w:rsid w:val="00F457F1"/>
    <w:rsid w:val="00F45D17"/>
    <w:rsid w:val="00F674AF"/>
    <w:rsid w:val="00F73114"/>
    <w:rsid w:val="00F94D65"/>
    <w:rsid w:val="00FB1AB3"/>
    <w:rsid w:val="00FB2747"/>
    <w:rsid w:val="00F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C30AF"/>
  <w15:docId w15:val="{46E58DA0-5F98-491D-8438-813C8FBA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24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24A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624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24A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903B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903B5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F7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F7174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00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93087"/>
    <w:rPr>
      <w:color w:val="605E5C"/>
      <w:shd w:val="clear" w:color="auto" w:fill="E1DFDD"/>
    </w:rPr>
  </w:style>
  <w:style w:type="character" w:customStyle="1" w:styleId="wpcf7-form-control-wrap">
    <w:name w:val="wpcf7-form-control-wrap"/>
    <w:basedOn w:val="Absatz-Standardschriftart"/>
    <w:rsid w:val="00485A58"/>
  </w:style>
  <w:style w:type="character" w:customStyle="1" w:styleId="lrzxr">
    <w:name w:val="lrzxr"/>
    <w:basedOn w:val="Absatz-Standardschriftart"/>
    <w:rsid w:val="0020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pa-union-sachs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uropa-union-sachs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arina\AppData\Local\Microsoft\Windows\INetCache\Content.Outlook\ORLZZGPD\2016_EUD_Briefkopf_ohne_J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BFC952B87F4DDA98246C0397E19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F9E7F-1AFC-4B60-9827-5789CEE4157B}"/>
      </w:docPartPr>
      <w:docPartBody>
        <w:p w:rsidR="006F3337" w:rsidRDefault="002B7112" w:rsidP="002B7112">
          <w:pPr>
            <w:pStyle w:val="15BFC952B87F4DDA98246C0397E19E89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12"/>
    <w:rsid w:val="002B7112"/>
    <w:rsid w:val="00401114"/>
    <w:rsid w:val="006F3337"/>
    <w:rsid w:val="00983861"/>
    <w:rsid w:val="00BD610E"/>
    <w:rsid w:val="00E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BFC952B87F4DDA98246C0397E19E89">
    <w:name w:val="15BFC952B87F4DDA98246C0397E19E89"/>
    <w:rsid w:val="002B7112"/>
  </w:style>
  <w:style w:type="paragraph" w:customStyle="1" w:styleId="BCE0F56D34D0488CA6E0CAF7D4242239">
    <w:name w:val="BCE0F56D34D0488CA6E0CAF7D4242239"/>
    <w:rsid w:val="002B7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0A15-ED89-475D-A990-32A9DF40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2016_EUD_Briefkopf_ohne_JEF</Template>
  <TotalTime>0</TotalTime>
  <Pages>1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4</cp:revision>
  <cp:lastPrinted>2016-08-11T18:46:00Z</cp:lastPrinted>
  <dcterms:created xsi:type="dcterms:W3CDTF">2019-03-31T19:22:00Z</dcterms:created>
  <dcterms:modified xsi:type="dcterms:W3CDTF">2019-03-31T19:24:00Z</dcterms:modified>
</cp:coreProperties>
</file>